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3FC6" w:rsidRDefault="003A3FC6" w:rsidP="006C649F">
      <w:pPr>
        <w:jc w:val="center"/>
        <w:rPr>
          <w:b/>
        </w:rPr>
      </w:pPr>
      <w:r>
        <w:rPr>
          <w:b/>
        </w:rPr>
        <w:t>Кому полагается  пенсия по потере кормильца.</w:t>
      </w:r>
    </w:p>
    <w:p w:rsidR="003A3FC6" w:rsidRDefault="003A3FC6" w:rsidP="00C900F4">
      <w:pPr>
        <w:ind w:firstLine="709"/>
        <w:jc w:val="both"/>
      </w:pPr>
    </w:p>
    <w:p w:rsidR="003A3FC6" w:rsidRDefault="003A3FC6" w:rsidP="00822449">
      <w:pPr>
        <w:ind w:firstLine="709"/>
        <w:jc w:val="both"/>
      </w:pPr>
      <w:r w:rsidRPr="00E547EB">
        <w:t xml:space="preserve">В соответствии с действующим </w:t>
      </w:r>
      <w:r w:rsidRPr="003F3F8F">
        <w:t>Федеральны</w:t>
      </w:r>
      <w:r>
        <w:t>м</w:t>
      </w:r>
      <w:r w:rsidRPr="003F3F8F">
        <w:t xml:space="preserve"> закон</w:t>
      </w:r>
      <w:r>
        <w:t>ом</w:t>
      </w:r>
      <w:r w:rsidRPr="003F3F8F">
        <w:t xml:space="preserve"> от 17 декабря 2001 года № 173-ФЗ «О трудовых пенсиях в Российской Федерации»</w:t>
      </w:r>
      <w:r w:rsidRPr="00E547EB">
        <w:t xml:space="preserve"> нетрудоспособные члены семьи, потерявшие кормильца, имеют право на пенсию по случаю потери кормильца: при наличии страхового стажа у умершего кормильца - трудовую, в случае отсутствия страхового стажа </w:t>
      </w:r>
      <w:r>
        <w:t>–</w:t>
      </w:r>
      <w:r w:rsidRPr="00E547EB">
        <w:t xml:space="preserve"> социальну</w:t>
      </w:r>
      <w:r>
        <w:t>ю.</w:t>
      </w:r>
    </w:p>
    <w:p w:rsidR="003A3FC6" w:rsidRDefault="003A3FC6" w:rsidP="00822449">
      <w:pPr>
        <w:ind w:firstLine="709"/>
        <w:jc w:val="both"/>
      </w:pPr>
      <w:r>
        <w:t>Размер трудовой пенсии по случаю потери кормильца зависит от продолжительности стажа, заработка умершего кормильца, суммы взносов уплаченных в Пенсионный фонд Российской Федерации за период с 01.01.2002 года по дату смерти умершего кормильца, а так же количества нетрудоспособных членов семьи, имеющих право на указанный вид пенсии. Трудовая пенсия по случаю потери кормильца назначается со дня смерти кормильца, но не более чем за 12 месяцев назад от даты обращения.</w:t>
      </w:r>
    </w:p>
    <w:p w:rsidR="003A3FC6" w:rsidRDefault="003A3FC6" w:rsidP="00822449">
      <w:pPr>
        <w:ind w:firstLine="709"/>
        <w:jc w:val="both"/>
      </w:pPr>
      <w:r>
        <w:t xml:space="preserve">На сегодняшний день размер социальной пенсии составляет 3 тыс. 692 руб. 36 коп, на каждого ребенка потерявшего одного родителя. </w:t>
      </w:r>
      <w:r w:rsidRPr="00155D13">
        <w:t xml:space="preserve">Детям умершей одинокой матери или потерявшим обоих родителей пенсия </w:t>
      </w:r>
      <w:r>
        <w:t>назначается в размере 7 тыс. 385 руб.</w:t>
      </w:r>
    </w:p>
    <w:p w:rsidR="003A3FC6" w:rsidRDefault="003A3FC6" w:rsidP="00822449">
      <w:pPr>
        <w:ind w:firstLine="709"/>
        <w:jc w:val="both"/>
      </w:pPr>
      <w:r>
        <w:t>Средний размер трудовой пенсии по потере кормильца в Санкт-Петербурге составляет – 6 тыс. 365 руб., в Ленинградской области – 7 тыс. 592 руб.</w:t>
      </w:r>
    </w:p>
    <w:p w:rsidR="003A3FC6" w:rsidRDefault="003A3FC6" w:rsidP="00822449">
      <w:pPr>
        <w:ind w:firstLine="709"/>
        <w:jc w:val="both"/>
      </w:pPr>
      <w: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Иждивение детей умерших родителей предполагается и не требует доказательств, за исключением детей достигших возраста 18 лет.</w:t>
      </w:r>
    </w:p>
    <w:p w:rsidR="003A3FC6" w:rsidRDefault="003A3FC6" w:rsidP="00822449">
      <w:pPr>
        <w:ind w:firstLine="709"/>
        <w:jc w:val="both"/>
      </w:pPr>
      <w:r>
        <w:t>Необходимо помнить что, к нетрудоспособным членам семьи относятся:</w:t>
      </w:r>
    </w:p>
    <w:p w:rsidR="003A3FC6" w:rsidRDefault="003A3FC6" w:rsidP="00822449">
      <w:pPr>
        <w:ind w:firstLine="709"/>
        <w:jc w:val="both"/>
      </w:pPr>
      <w:r>
        <w:t xml:space="preserve">- дети (в том числе усыновленные) умершего кормильца до 18 лет; </w:t>
      </w:r>
    </w:p>
    <w:p w:rsidR="003A3FC6" w:rsidRDefault="003A3FC6" w:rsidP="00822449">
      <w:pPr>
        <w:ind w:firstLine="709"/>
        <w:jc w:val="both"/>
      </w:pPr>
      <w:r>
        <w:t xml:space="preserve">- дети (в том числе усыновленные) умершего кормильца до 23 лет, обучающиеся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но не долее чем до окончания ими такого обучения. </w:t>
      </w:r>
    </w:p>
    <w:p w:rsidR="003A3FC6" w:rsidRDefault="003A3FC6" w:rsidP="00822449">
      <w:pPr>
        <w:ind w:firstLine="709"/>
        <w:jc w:val="both"/>
      </w:pPr>
      <w:r>
        <w:t xml:space="preserve">- дети граждан, подвергшихся воздействию радиации вследствие катастрофы на Чернобыльской АЭС, обучающимся по очной форме в образовательных учреждениях, за исключением образовательных учреждений дополнительного образования, </w:t>
      </w:r>
      <w:r w:rsidRPr="0037125F">
        <w:rPr>
          <w:b/>
        </w:rPr>
        <w:t>государственная</w:t>
      </w:r>
      <w:r>
        <w:t xml:space="preserve"> пенсия по случаю потери кормильца назначается и выплачивается до достижения ими возраста 25 лет, но не долее чем до окончания ими такого обучения (при назначении трудовой пенсии по случаю потери кормильца данная норма не применяется).</w:t>
      </w:r>
    </w:p>
    <w:p w:rsidR="003A3FC6" w:rsidRDefault="003A3FC6" w:rsidP="00822449">
      <w:pPr>
        <w:ind w:firstLine="709"/>
        <w:jc w:val="both"/>
      </w:pPr>
      <w:r>
        <w:t>- братья, сестры и внуки умершего кормильца не достигшие 18 лет или обучающиеся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но не долее чем до окончания ими такого обучения, при условии, что они не имеют трудоспособных родителей;</w:t>
      </w:r>
    </w:p>
    <w:p w:rsidR="003A3FC6" w:rsidRDefault="003A3FC6" w:rsidP="00822449">
      <w:pPr>
        <w:ind w:firstLine="709"/>
        <w:jc w:val="both"/>
      </w:pPr>
      <w:r>
        <w:t>- неработающие: родитель (супруг, дедушка, бабушка независимо от возраста и трудоспособности, а так же брат, сестра,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w:t>
      </w:r>
    </w:p>
    <w:p w:rsidR="003A3FC6" w:rsidRDefault="003A3FC6" w:rsidP="00822449">
      <w:pPr>
        <w:ind w:firstLine="709"/>
        <w:jc w:val="both"/>
      </w:pPr>
      <w:r>
        <w:t>- родители и супруг умершего кормильца (дедушка и бабушка умершего кормильца при отсутствии лиц, которые обязаны их содержать), если они достигли возраста 60 и 55 лет (соответственно мужчины и женщины) либо являются инвалидами;</w:t>
      </w:r>
    </w:p>
    <w:p w:rsidR="003A3FC6" w:rsidRDefault="003A3FC6" w:rsidP="003F3F8F">
      <w:pPr>
        <w:pBdr>
          <w:bottom w:val="single" w:sz="4" w:space="31" w:color="auto"/>
        </w:pBdr>
        <w:ind w:firstLine="709"/>
        <w:jc w:val="both"/>
      </w:pPr>
      <w:r>
        <w:t>- отчим и мачеха (наравне с отцом и матерью) при условии, что они воспитывали и содержали умершего пасынка или падчерицу не менее пяти лет;</w:t>
      </w:r>
    </w:p>
    <w:p w:rsidR="003A3FC6" w:rsidRDefault="003A3FC6" w:rsidP="003F3F8F">
      <w:pPr>
        <w:pBdr>
          <w:bottom w:val="single" w:sz="4" w:space="31" w:color="auto"/>
        </w:pBdr>
        <w:ind w:firstLine="709"/>
        <w:jc w:val="both"/>
      </w:pPr>
      <w:r>
        <w:t>- пасынок и падчерица (наравне с родными детьми) если находились на воспитании и содержании умершего отчима или мачехи.</w:t>
      </w:r>
    </w:p>
    <w:p w:rsidR="003A3FC6" w:rsidRDefault="003A3FC6" w:rsidP="003F3F8F">
      <w:pPr>
        <w:pBdr>
          <w:bottom w:val="single" w:sz="4" w:space="31" w:color="auto"/>
        </w:pBdr>
        <w:ind w:firstLine="709"/>
        <w:jc w:val="both"/>
      </w:pPr>
      <w:r>
        <w:t>Заявление о назначении пенсии подается непосредственно лицом, имеющим право на пенсию по случаю потери кормильца или доверенным лицом (при наличии нотариальной доверенности).</w:t>
      </w:r>
    </w:p>
    <w:p w:rsidR="003A3FC6" w:rsidRDefault="003A3FC6" w:rsidP="003F3F8F">
      <w:pPr>
        <w:pBdr>
          <w:bottom w:val="single" w:sz="4" w:space="31" w:color="auto"/>
        </w:pBdr>
        <w:ind w:firstLine="709"/>
        <w:jc w:val="both"/>
      </w:pPr>
      <w:r>
        <w:t>За несовершеннолетних детей заявление подает законный представитель (родитель или опекун).</w:t>
      </w:r>
    </w:p>
    <w:p w:rsidR="003A3FC6" w:rsidRDefault="003A3FC6" w:rsidP="003F3F8F">
      <w:pPr>
        <w:pBdr>
          <w:bottom w:val="single" w:sz="4" w:space="31" w:color="auto"/>
        </w:pBdr>
        <w:ind w:firstLine="709"/>
        <w:jc w:val="both"/>
      </w:pPr>
      <w:r>
        <w:t>По вопросам назначения пенсии по потере кормильца   необходимо обращаться в клиентскую службу Управления по адресам:</w:t>
      </w:r>
    </w:p>
    <w:p w:rsidR="003A3FC6" w:rsidRDefault="003A3FC6" w:rsidP="003F3F8F">
      <w:pPr>
        <w:pBdr>
          <w:bottom w:val="single" w:sz="4" w:space="31" w:color="auto"/>
        </w:pBdr>
        <w:ind w:firstLine="709"/>
        <w:jc w:val="both"/>
      </w:pPr>
      <w:r>
        <w:t xml:space="preserve"> - г. Кингисепп,  ул. Железнодорожная,  д.5, </w:t>
      </w:r>
      <w:r w:rsidRPr="00295A82">
        <w:t xml:space="preserve"> </w:t>
      </w:r>
      <w:r>
        <w:t>телефоны для справок:  2-55-16;</w:t>
      </w:r>
    </w:p>
    <w:p w:rsidR="003A3FC6" w:rsidRDefault="003A3FC6" w:rsidP="003F3F8F">
      <w:pPr>
        <w:pBdr>
          <w:bottom w:val="single" w:sz="4" w:space="31" w:color="auto"/>
        </w:pBdr>
        <w:ind w:firstLine="709"/>
        <w:jc w:val="both"/>
      </w:pPr>
      <w:r>
        <w:t xml:space="preserve">- г.Ивангород, ул. Гагарина,  д.18, телефон 5-21-22. </w:t>
      </w: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p w:rsidR="003A3FC6" w:rsidRDefault="003A3FC6" w:rsidP="003F3F8F">
      <w:pPr>
        <w:pBdr>
          <w:bottom w:val="single" w:sz="4" w:space="31" w:color="auto"/>
        </w:pBdr>
        <w:ind w:firstLine="709"/>
        <w:jc w:val="both"/>
      </w:pPr>
    </w:p>
    <w:sectPr w:rsidR="003A3FC6" w:rsidSect="001523B0">
      <w:headerReference w:type="default" r:id="rId7"/>
      <w:foot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C6" w:rsidRDefault="003A3FC6">
      <w:r>
        <w:separator/>
      </w:r>
    </w:p>
  </w:endnote>
  <w:endnote w:type="continuationSeparator" w:id="0">
    <w:p w:rsidR="003A3FC6" w:rsidRDefault="003A3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C6" w:rsidRDefault="003A3FC6">
    <w:pPr>
      <w:tabs>
        <w:tab w:val="left" w:pos="284"/>
      </w:tabs>
      <w:spacing w:line="255" w:lineRule="atLeast"/>
      <w:jc w:val="both"/>
    </w:pPr>
    <w:r>
      <w:rPr>
        <w:noProof/>
        <w:lang w:eastAsia="ru-RU"/>
      </w:rPr>
      <w:pict>
        <v:line id="_x0000_s2050" style="position:absolute;left:0;text-align:left;z-index:-251654144" from="-2.1pt,-2.4pt" to="498.1pt,-2.4pt"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C6" w:rsidRDefault="003A3FC6">
      <w:r>
        <w:separator/>
      </w:r>
    </w:p>
  </w:footnote>
  <w:footnote w:type="continuationSeparator" w:id="0">
    <w:p w:rsidR="003A3FC6" w:rsidRDefault="003A3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C6" w:rsidRDefault="003A3FC6">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3A3FC6" w:rsidRDefault="003A3FC6">
                <w:pPr>
                  <w:pStyle w:val="Heading1"/>
                  <w:jc w:val="center"/>
                  <w:rPr>
                    <w:rFonts w:ascii="Arial" w:hAnsi="Arial" w:cs="Arial"/>
                    <w:w w:val="120"/>
                    <w:sz w:val="28"/>
                    <w:szCs w:val="28"/>
                  </w:rPr>
                </w:pPr>
              </w:p>
              <w:p w:rsidR="003A3FC6" w:rsidRDefault="003A3FC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14C0C"/>
    <w:rsid w:val="00016831"/>
    <w:rsid w:val="00020DEC"/>
    <w:rsid w:val="00021F3A"/>
    <w:rsid w:val="00030026"/>
    <w:rsid w:val="00033FD6"/>
    <w:rsid w:val="00045825"/>
    <w:rsid w:val="0006478D"/>
    <w:rsid w:val="000A0B6A"/>
    <w:rsid w:val="000A4CA6"/>
    <w:rsid w:val="000B6278"/>
    <w:rsid w:val="000C26BC"/>
    <w:rsid w:val="000C2FC5"/>
    <w:rsid w:val="000D466A"/>
    <w:rsid w:val="000D7F83"/>
    <w:rsid w:val="00105F2D"/>
    <w:rsid w:val="0011475E"/>
    <w:rsid w:val="00115F10"/>
    <w:rsid w:val="001401CC"/>
    <w:rsid w:val="00145891"/>
    <w:rsid w:val="001523B0"/>
    <w:rsid w:val="0015281F"/>
    <w:rsid w:val="00155D13"/>
    <w:rsid w:val="001561CD"/>
    <w:rsid w:val="00170B54"/>
    <w:rsid w:val="00170D86"/>
    <w:rsid w:val="001847DA"/>
    <w:rsid w:val="001D7F52"/>
    <w:rsid w:val="00240989"/>
    <w:rsid w:val="0025260E"/>
    <w:rsid w:val="00260FB9"/>
    <w:rsid w:val="00264F5E"/>
    <w:rsid w:val="00271AA8"/>
    <w:rsid w:val="002724AF"/>
    <w:rsid w:val="002765D0"/>
    <w:rsid w:val="002826DF"/>
    <w:rsid w:val="00295A82"/>
    <w:rsid w:val="002A4D07"/>
    <w:rsid w:val="002B06EE"/>
    <w:rsid w:val="002B6961"/>
    <w:rsid w:val="002C1949"/>
    <w:rsid w:val="002E0318"/>
    <w:rsid w:val="00302993"/>
    <w:rsid w:val="00305C72"/>
    <w:rsid w:val="00327C5B"/>
    <w:rsid w:val="00343AB3"/>
    <w:rsid w:val="0034435B"/>
    <w:rsid w:val="003516C1"/>
    <w:rsid w:val="0037125F"/>
    <w:rsid w:val="003851A1"/>
    <w:rsid w:val="0039622A"/>
    <w:rsid w:val="003A3FC6"/>
    <w:rsid w:val="003B1EE6"/>
    <w:rsid w:val="003B64B8"/>
    <w:rsid w:val="003D1F84"/>
    <w:rsid w:val="003F3F8F"/>
    <w:rsid w:val="0043746C"/>
    <w:rsid w:val="00443F7A"/>
    <w:rsid w:val="00455BF6"/>
    <w:rsid w:val="00457174"/>
    <w:rsid w:val="00481506"/>
    <w:rsid w:val="004B04E7"/>
    <w:rsid w:val="004C5CCD"/>
    <w:rsid w:val="00507A0B"/>
    <w:rsid w:val="00511CA3"/>
    <w:rsid w:val="005149FC"/>
    <w:rsid w:val="0051524C"/>
    <w:rsid w:val="0052126E"/>
    <w:rsid w:val="005372C4"/>
    <w:rsid w:val="00553D01"/>
    <w:rsid w:val="00573487"/>
    <w:rsid w:val="0057487D"/>
    <w:rsid w:val="005A1CE6"/>
    <w:rsid w:val="005D0A7C"/>
    <w:rsid w:val="005D7D64"/>
    <w:rsid w:val="005F2CAE"/>
    <w:rsid w:val="00600034"/>
    <w:rsid w:val="00601DBC"/>
    <w:rsid w:val="00614A1D"/>
    <w:rsid w:val="00623A79"/>
    <w:rsid w:val="00661CBC"/>
    <w:rsid w:val="006A14E8"/>
    <w:rsid w:val="006A788B"/>
    <w:rsid w:val="006C2045"/>
    <w:rsid w:val="006C649F"/>
    <w:rsid w:val="006C7C43"/>
    <w:rsid w:val="006D29BC"/>
    <w:rsid w:val="006E27CD"/>
    <w:rsid w:val="00702DAC"/>
    <w:rsid w:val="0070445D"/>
    <w:rsid w:val="00707196"/>
    <w:rsid w:val="00765402"/>
    <w:rsid w:val="00791094"/>
    <w:rsid w:val="007A42E1"/>
    <w:rsid w:val="007B3F5D"/>
    <w:rsid w:val="007B6606"/>
    <w:rsid w:val="007C3EFB"/>
    <w:rsid w:val="0081080C"/>
    <w:rsid w:val="00822449"/>
    <w:rsid w:val="008349E8"/>
    <w:rsid w:val="00842BB7"/>
    <w:rsid w:val="0085672C"/>
    <w:rsid w:val="00877765"/>
    <w:rsid w:val="00885EAC"/>
    <w:rsid w:val="008909B2"/>
    <w:rsid w:val="008921BB"/>
    <w:rsid w:val="008A698B"/>
    <w:rsid w:val="008C4406"/>
    <w:rsid w:val="008D5B47"/>
    <w:rsid w:val="008D7FDC"/>
    <w:rsid w:val="0090086D"/>
    <w:rsid w:val="0091064B"/>
    <w:rsid w:val="0091433D"/>
    <w:rsid w:val="00945CA7"/>
    <w:rsid w:val="009546DD"/>
    <w:rsid w:val="00980127"/>
    <w:rsid w:val="00987A77"/>
    <w:rsid w:val="009C3FDB"/>
    <w:rsid w:val="00A055A5"/>
    <w:rsid w:val="00A271AC"/>
    <w:rsid w:val="00A57D0B"/>
    <w:rsid w:val="00A70396"/>
    <w:rsid w:val="00A75A11"/>
    <w:rsid w:val="00A76B89"/>
    <w:rsid w:val="00AA33C8"/>
    <w:rsid w:val="00AC3213"/>
    <w:rsid w:val="00AF4339"/>
    <w:rsid w:val="00B043B9"/>
    <w:rsid w:val="00B0767F"/>
    <w:rsid w:val="00B16C33"/>
    <w:rsid w:val="00B35B65"/>
    <w:rsid w:val="00B47959"/>
    <w:rsid w:val="00B56411"/>
    <w:rsid w:val="00B56700"/>
    <w:rsid w:val="00B56FF2"/>
    <w:rsid w:val="00B6125C"/>
    <w:rsid w:val="00B72450"/>
    <w:rsid w:val="00BD0657"/>
    <w:rsid w:val="00BE79FB"/>
    <w:rsid w:val="00C030CD"/>
    <w:rsid w:val="00C06474"/>
    <w:rsid w:val="00C12517"/>
    <w:rsid w:val="00C237FF"/>
    <w:rsid w:val="00C30707"/>
    <w:rsid w:val="00C51168"/>
    <w:rsid w:val="00C62B01"/>
    <w:rsid w:val="00C6348A"/>
    <w:rsid w:val="00C702A5"/>
    <w:rsid w:val="00C70A52"/>
    <w:rsid w:val="00C84A75"/>
    <w:rsid w:val="00C900F4"/>
    <w:rsid w:val="00C92DF0"/>
    <w:rsid w:val="00CB1DAC"/>
    <w:rsid w:val="00CC461D"/>
    <w:rsid w:val="00CD1FEE"/>
    <w:rsid w:val="00CD4103"/>
    <w:rsid w:val="00CF5C2A"/>
    <w:rsid w:val="00D007B4"/>
    <w:rsid w:val="00D00856"/>
    <w:rsid w:val="00D01A81"/>
    <w:rsid w:val="00D37AC8"/>
    <w:rsid w:val="00D61AF5"/>
    <w:rsid w:val="00D80F24"/>
    <w:rsid w:val="00D85876"/>
    <w:rsid w:val="00D85EB0"/>
    <w:rsid w:val="00D945C4"/>
    <w:rsid w:val="00DA42DB"/>
    <w:rsid w:val="00DB58C1"/>
    <w:rsid w:val="00DD1BC3"/>
    <w:rsid w:val="00DD3B04"/>
    <w:rsid w:val="00E00D24"/>
    <w:rsid w:val="00E47433"/>
    <w:rsid w:val="00E547EB"/>
    <w:rsid w:val="00E640C8"/>
    <w:rsid w:val="00E65027"/>
    <w:rsid w:val="00E7244A"/>
    <w:rsid w:val="00EA683D"/>
    <w:rsid w:val="00EB2F52"/>
    <w:rsid w:val="00EB4C61"/>
    <w:rsid w:val="00EB6700"/>
    <w:rsid w:val="00EC5E01"/>
    <w:rsid w:val="00EE709B"/>
    <w:rsid w:val="00EF4A2D"/>
    <w:rsid w:val="00EF514F"/>
    <w:rsid w:val="00F03342"/>
    <w:rsid w:val="00F50281"/>
    <w:rsid w:val="00F550AF"/>
    <w:rsid w:val="00F6479E"/>
    <w:rsid w:val="00F66379"/>
    <w:rsid w:val="00F84A78"/>
    <w:rsid w:val="00FB5E98"/>
    <w:rsid w:val="00FB5F32"/>
    <w:rsid w:val="00FD665C"/>
    <w:rsid w:val="00FF099A"/>
    <w:rsid w:val="00FF1B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semiHidden/>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88429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686</Words>
  <Characters>3912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0002</cp:lastModifiedBy>
  <cp:revision>2</cp:revision>
  <cp:lastPrinted>2013-11-21T11:13:00Z</cp:lastPrinted>
  <dcterms:created xsi:type="dcterms:W3CDTF">2014-03-20T10:48:00Z</dcterms:created>
  <dcterms:modified xsi:type="dcterms:W3CDTF">2014-03-20T10:48:00Z</dcterms:modified>
</cp:coreProperties>
</file>